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BB3" w:rsidRDefault="00C65BB3" w:rsidP="00E23921">
      <w:pPr>
        <w:spacing w:after="0" w:line="240" w:lineRule="auto"/>
        <w:jc w:val="center"/>
        <w:rPr>
          <w:b/>
          <w:bCs/>
          <w:color w:val="000080"/>
          <w:sz w:val="32"/>
          <w:szCs w:val="32"/>
        </w:rPr>
      </w:pPr>
    </w:p>
    <w:p w:rsidR="00C65BB3" w:rsidRDefault="00C65BB3" w:rsidP="00E23921">
      <w:pPr>
        <w:spacing w:after="0" w:line="240" w:lineRule="auto"/>
        <w:jc w:val="center"/>
        <w:rPr>
          <w:b/>
          <w:bCs/>
          <w:color w:val="000080"/>
          <w:sz w:val="32"/>
          <w:szCs w:val="32"/>
        </w:rPr>
      </w:pPr>
      <w:r w:rsidRPr="00DD30BB">
        <w:rPr>
          <w:b/>
          <w:bCs/>
          <w:color w:val="000080"/>
          <w:sz w:val="32"/>
          <w:szCs w:val="32"/>
        </w:rPr>
        <w:t>I</w:t>
      </w:r>
      <w:r>
        <w:rPr>
          <w:b/>
          <w:bCs/>
          <w:color w:val="000080"/>
          <w:sz w:val="32"/>
          <w:szCs w:val="32"/>
        </w:rPr>
        <w:t>I</w:t>
      </w:r>
      <w:r w:rsidRPr="00DD30BB">
        <w:rPr>
          <w:b/>
          <w:bCs/>
          <w:color w:val="000080"/>
          <w:sz w:val="32"/>
          <w:szCs w:val="32"/>
        </w:rPr>
        <w:t xml:space="preserve"> PRÊMIO UFG DE INICIAÇÃO </w:t>
      </w:r>
      <w:smartTag w:uri="urn:schemas-microsoft-com:office:smarttags" w:element="PersonName">
        <w:smartTagPr>
          <w:attr w:name="ProductID" w:val="em Desenvolvimento Tecnológico"/>
        </w:smartTagPr>
        <w:smartTag w:uri="urn:schemas-microsoft-com:office:smarttags" w:element="PersonName">
          <w:smartTagPr>
            <w:attr w:name="ProductID" w:val="EM DESENVOLVIMENTO TECNOLÓGICO E"/>
          </w:smartTagPr>
          <w:r>
            <w:rPr>
              <w:b/>
              <w:bCs/>
              <w:color w:val="000080"/>
              <w:sz w:val="32"/>
              <w:szCs w:val="32"/>
            </w:rPr>
            <w:t>EM DESENVOLVIMENTO TECNOLÓGICO</w:t>
          </w:r>
        </w:smartTag>
        <w:r>
          <w:rPr>
            <w:b/>
            <w:bCs/>
            <w:color w:val="000080"/>
            <w:sz w:val="32"/>
            <w:szCs w:val="32"/>
          </w:rPr>
          <w:t xml:space="preserve"> E</w:t>
        </w:r>
      </w:smartTag>
      <w:r>
        <w:rPr>
          <w:b/>
          <w:bCs/>
          <w:color w:val="000080"/>
          <w:sz w:val="32"/>
          <w:szCs w:val="32"/>
        </w:rPr>
        <w:t xml:space="preserve"> INOVAÇÃO</w:t>
      </w:r>
    </w:p>
    <w:p w:rsidR="00C65BB3" w:rsidRPr="00DD30BB" w:rsidRDefault="00C65BB3" w:rsidP="00E23921">
      <w:pPr>
        <w:spacing w:after="0" w:line="240" w:lineRule="auto"/>
        <w:jc w:val="center"/>
        <w:rPr>
          <w:b/>
          <w:bCs/>
          <w:color w:val="000080"/>
          <w:sz w:val="32"/>
          <w:szCs w:val="32"/>
        </w:rPr>
      </w:pPr>
      <w:r w:rsidRPr="00DD30BB">
        <w:rPr>
          <w:b/>
          <w:bCs/>
          <w:color w:val="000080"/>
          <w:sz w:val="32"/>
          <w:szCs w:val="32"/>
        </w:rPr>
        <w:t>201</w:t>
      </w:r>
      <w:r>
        <w:rPr>
          <w:b/>
          <w:bCs/>
          <w:color w:val="000080"/>
          <w:sz w:val="32"/>
          <w:szCs w:val="32"/>
        </w:rPr>
        <w:t>4</w:t>
      </w:r>
    </w:p>
    <w:p w:rsidR="00C65BB3" w:rsidRDefault="00C65BB3" w:rsidP="00E90FB0">
      <w:pPr>
        <w:jc w:val="center"/>
        <w:rPr>
          <w:b/>
          <w:bCs/>
          <w:color w:val="000080"/>
          <w:sz w:val="32"/>
          <w:szCs w:val="32"/>
        </w:rPr>
      </w:pPr>
    </w:p>
    <w:p w:rsidR="00C65BB3" w:rsidRPr="00C95F84" w:rsidRDefault="00C65BB3" w:rsidP="00E23921">
      <w:pPr>
        <w:ind w:firstLine="576"/>
        <w:jc w:val="both"/>
      </w:pPr>
      <w:r w:rsidRPr="00C95F84">
        <w:t xml:space="preserve">O Prêmio UFG de Iniciação </w:t>
      </w:r>
      <w:smartTag w:uri="urn:schemas-microsoft-com:office:smarttags" w:element="PersonName">
        <w:smartTagPr>
          <w:attr w:name="ProductID" w:val="em Desenvolvimento Tecnológico"/>
        </w:smartTagPr>
        <w:r w:rsidRPr="00C95F84">
          <w:t>em Desenvolvimento Tecnológico</w:t>
        </w:r>
      </w:smartTag>
      <w:r w:rsidRPr="00C95F84">
        <w:t xml:space="preserve"> e Inovação, criado pela Universidade Federal de Goiás em 2013, tem como objetivo principal destacar estudantes participantes do Programa Institucional de Iniciação Científica e Tecnológica desta Universidade (PIICT-PRP</w:t>
      </w:r>
      <w:r>
        <w:t>I</w:t>
      </w:r>
      <w:r w:rsidRPr="00C95F84">
        <w:t xml:space="preserve">/UFG), coordenado pela Pró-Reitoria de Pesquisa e </w:t>
      </w:r>
      <w:r>
        <w:t>Inovação</w:t>
      </w:r>
      <w:r w:rsidRPr="00C95F84">
        <w:t>, no contexto da relevância e da qualidade do trabalho desenvolvido.</w:t>
      </w:r>
    </w:p>
    <w:p w:rsidR="00C65BB3" w:rsidRPr="00C95F84" w:rsidRDefault="00C65BB3" w:rsidP="00E23921">
      <w:pPr>
        <w:autoSpaceDE w:val="0"/>
        <w:ind w:firstLine="576"/>
        <w:jc w:val="both"/>
      </w:pPr>
      <w:r w:rsidRPr="00C95F84">
        <w:t xml:space="preserve">O II Prêmio UFG de Iniciação </w:t>
      </w:r>
      <w:smartTag w:uri="urn:schemas-microsoft-com:office:smarttags" w:element="PersonName">
        <w:smartTagPr>
          <w:attr w:name="ProductID" w:val="em Desenvolvimento Tecnológico"/>
        </w:smartTagPr>
        <w:r w:rsidRPr="00C95F84">
          <w:t>em Desenvolvimento Tecnológico</w:t>
        </w:r>
      </w:smartTag>
      <w:r w:rsidRPr="00C95F84">
        <w:t xml:space="preserve"> e Inovação consiste na concessão do certificado de reconhecimento ao estudante e ao orientador pela relevância e qualidade do trabalho desenvolvido.</w:t>
      </w:r>
    </w:p>
    <w:p w:rsidR="00C65BB3" w:rsidRPr="00C95F84" w:rsidRDefault="00C65BB3" w:rsidP="00E23921">
      <w:pPr>
        <w:autoSpaceDE w:val="0"/>
        <w:autoSpaceDN w:val="0"/>
        <w:adjustRightInd w:val="0"/>
        <w:rPr>
          <w:sz w:val="28"/>
        </w:rPr>
      </w:pPr>
      <w:r w:rsidRPr="00C95F84">
        <w:tab/>
      </w:r>
    </w:p>
    <w:p w:rsidR="00C65BB3" w:rsidRPr="00C95F84" w:rsidRDefault="00C65BB3" w:rsidP="00E23921">
      <w:pPr>
        <w:pStyle w:val="Heading2"/>
        <w:numPr>
          <w:ilvl w:val="1"/>
          <w:numId w:val="14"/>
        </w:numPr>
        <w:rPr>
          <w:rFonts w:ascii="Calibri" w:hAnsi="Calibri"/>
          <w:b/>
          <w:bCs/>
          <w:color w:val="000080"/>
          <w:sz w:val="24"/>
          <w:lang w:eastAsia="pt-BR"/>
        </w:rPr>
      </w:pPr>
      <w:r w:rsidRPr="00C95F84">
        <w:rPr>
          <w:rFonts w:ascii="Calibri" w:hAnsi="Calibri"/>
          <w:b/>
          <w:bCs/>
          <w:color w:val="000080"/>
          <w:sz w:val="24"/>
          <w:lang w:eastAsia="pt-BR"/>
        </w:rPr>
        <w:t>DATA E LOCAL DE ENTREGA DO PRÊMIO</w:t>
      </w:r>
    </w:p>
    <w:p w:rsidR="00C65BB3" w:rsidRPr="00C95F84" w:rsidRDefault="00C65BB3" w:rsidP="00E23921">
      <w:pPr>
        <w:rPr>
          <w:sz w:val="24"/>
          <w:lang w:eastAsia="ar-SA"/>
        </w:rPr>
      </w:pPr>
    </w:p>
    <w:p w:rsidR="00C65BB3" w:rsidRPr="00C95F84" w:rsidRDefault="00C65BB3" w:rsidP="00E23921">
      <w:pPr>
        <w:ind w:firstLine="708"/>
        <w:jc w:val="both"/>
      </w:pPr>
      <w:r w:rsidRPr="00C95F84">
        <w:t xml:space="preserve">A entrega do prêmio acontecerá no dia </w:t>
      </w:r>
      <w:r w:rsidRPr="00C95F84">
        <w:rPr>
          <w:b/>
        </w:rPr>
        <w:t>12/12/2014</w:t>
      </w:r>
      <w:r w:rsidRPr="00C95F84">
        <w:t xml:space="preserve"> (sexta-feira) às </w:t>
      </w:r>
      <w:r w:rsidRPr="00C95F84">
        <w:rPr>
          <w:b/>
        </w:rPr>
        <w:t xml:space="preserve">08h30min </w:t>
      </w:r>
      <w:r w:rsidRPr="00C95F84">
        <w:t>no Auditório da Biblioteca Central/UFG - Campus II, durante a reunião do CONSUNI. Os premiados e seus orientadores estão convidados a comparecerem para a cerimônia de premiação.</w:t>
      </w:r>
    </w:p>
    <w:p w:rsidR="00C65BB3" w:rsidRPr="00C95F84" w:rsidRDefault="00C65BB3" w:rsidP="00E90FB0">
      <w:pPr>
        <w:jc w:val="both"/>
        <w:rPr>
          <w:rFonts w:cs="Times New Roman"/>
          <w:sz w:val="24"/>
          <w:szCs w:val="24"/>
        </w:rPr>
      </w:pPr>
    </w:p>
    <w:p w:rsidR="00C65BB3" w:rsidRPr="00C95F84" w:rsidRDefault="00C65BB3" w:rsidP="00E90FB0">
      <w:pPr>
        <w:jc w:val="both"/>
        <w:rPr>
          <w:rFonts w:cs="Times New Roman"/>
          <w:b/>
          <w:color w:val="000080"/>
          <w:sz w:val="24"/>
          <w:szCs w:val="24"/>
        </w:rPr>
      </w:pPr>
      <w:r w:rsidRPr="00C95F84">
        <w:rPr>
          <w:rFonts w:cs="Times New Roman"/>
          <w:b/>
          <w:color w:val="000080"/>
          <w:sz w:val="24"/>
          <w:szCs w:val="24"/>
        </w:rPr>
        <w:t>PRÊMIO CIÊNCIAS EXATAS E DA TERRA</w:t>
      </w:r>
    </w:p>
    <w:p w:rsidR="00C65BB3" w:rsidRPr="00C95F84" w:rsidRDefault="00C65BB3" w:rsidP="00E23921">
      <w:pPr>
        <w:numPr>
          <w:ilvl w:val="0"/>
          <w:numId w:val="15"/>
        </w:numPr>
        <w:jc w:val="both"/>
        <w:rPr>
          <w:rFonts w:cs="Times New Roman"/>
          <w:szCs w:val="24"/>
        </w:rPr>
      </w:pPr>
      <w:r w:rsidRPr="00C95F84">
        <w:rPr>
          <w:rFonts w:cs="Times New Roman"/>
          <w:szCs w:val="24"/>
        </w:rPr>
        <w:t>Diego Silva Cabral/PIBITI, premiado com o trabalho intitulado “Desenvolvimento de uma fonte de ionização ambiente para detecção e quantificação de resíduos agroquímicos por espectrometria de massas”, sob a orientação do Prof. Dr. Boniek Gontijo Vaz/IQ</w:t>
      </w:r>
    </w:p>
    <w:p w:rsidR="00C65BB3" w:rsidRPr="00C95F84" w:rsidRDefault="00C65BB3" w:rsidP="00E23921">
      <w:pPr>
        <w:numPr>
          <w:ilvl w:val="0"/>
          <w:numId w:val="15"/>
        </w:numPr>
        <w:jc w:val="both"/>
        <w:rPr>
          <w:rFonts w:cs="Times New Roman"/>
          <w:szCs w:val="24"/>
        </w:rPr>
      </w:pPr>
      <w:r w:rsidRPr="00C95F84">
        <w:rPr>
          <w:rFonts w:cs="Times New Roman"/>
          <w:szCs w:val="24"/>
        </w:rPr>
        <w:t>Antônia Caixeta Neta/PIBITI, premiado com o trabalho intitulado “Estudo Sobre o Desenvolvimento de um processo de análises fitoquímicas em algumas espécies de plantas do Cerrado Goiano para detecção de classes de produtos naturais”, sob a orientação da Profa. Dra. Vanessa Gisele Pasqualotto Severino/CATALÃO.</w:t>
      </w:r>
    </w:p>
    <w:p w:rsidR="00C65BB3" w:rsidRPr="00C95F84" w:rsidRDefault="00C65BB3" w:rsidP="004B3428">
      <w:pPr>
        <w:jc w:val="right"/>
        <w:rPr>
          <w:rFonts w:cs="Times New Roman"/>
          <w:sz w:val="24"/>
          <w:szCs w:val="24"/>
        </w:rPr>
      </w:pPr>
    </w:p>
    <w:p w:rsidR="00C65BB3" w:rsidRPr="00C95F84" w:rsidRDefault="00C65BB3" w:rsidP="004B3428">
      <w:pPr>
        <w:jc w:val="right"/>
        <w:rPr>
          <w:rFonts w:cs="Times New Roman"/>
          <w:szCs w:val="24"/>
        </w:rPr>
      </w:pPr>
      <w:r w:rsidRPr="00C95F84">
        <w:rPr>
          <w:rFonts w:cs="Times New Roman"/>
          <w:szCs w:val="24"/>
        </w:rPr>
        <w:t>Goiânia, 0</w:t>
      </w:r>
      <w:r>
        <w:rPr>
          <w:rFonts w:cs="Times New Roman"/>
          <w:szCs w:val="24"/>
        </w:rPr>
        <w:t>8</w:t>
      </w:r>
      <w:r w:rsidRPr="00C95F84">
        <w:rPr>
          <w:rFonts w:cs="Times New Roman"/>
          <w:szCs w:val="24"/>
        </w:rPr>
        <w:t xml:space="preserve"> de dezembro de 2014</w:t>
      </w:r>
    </w:p>
    <w:p w:rsidR="00C65BB3" w:rsidRPr="00C95F84" w:rsidRDefault="00C65BB3" w:rsidP="004B3428">
      <w:pPr>
        <w:spacing w:after="0" w:line="240" w:lineRule="auto"/>
        <w:jc w:val="center"/>
        <w:rPr>
          <w:rFonts w:cs="Times New Roman"/>
          <w:szCs w:val="24"/>
        </w:rPr>
      </w:pPr>
    </w:p>
    <w:p w:rsidR="00C65BB3" w:rsidRPr="00C95F84" w:rsidRDefault="00C65BB3" w:rsidP="004B3428">
      <w:pPr>
        <w:spacing w:after="0" w:line="240" w:lineRule="auto"/>
        <w:jc w:val="center"/>
        <w:rPr>
          <w:rFonts w:cs="Times New Roman"/>
          <w:szCs w:val="24"/>
        </w:rPr>
      </w:pPr>
    </w:p>
    <w:p w:rsidR="00C65BB3" w:rsidRPr="00C95F84" w:rsidRDefault="00C65BB3" w:rsidP="004B3428">
      <w:pPr>
        <w:spacing w:after="0" w:line="240" w:lineRule="auto"/>
        <w:jc w:val="center"/>
        <w:rPr>
          <w:rFonts w:cs="Times New Roman"/>
          <w:szCs w:val="24"/>
        </w:rPr>
      </w:pPr>
      <w:r w:rsidRPr="00C95F84">
        <w:rPr>
          <w:rFonts w:cs="Times New Roman"/>
          <w:szCs w:val="24"/>
        </w:rPr>
        <w:t>Profa. Dra. Maria Clorinda Soares Fioravanti</w:t>
      </w:r>
    </w:p>
    <w:p w:rsidR="00C65BB3" w:rsidRPr="00C95F84" w:rsidRDefault="00C65BB3" w:rsidP="004B3428">
      <w:pPr>
        <w:spacing w:after="0" w:line="240" w:lineRule="auto"/>
        <w:jc w:val="center"/>
        <w:rPr>
          <w:rFonts w:cs="Times New Roman"/>
          <w:szCs w:val="24"/>
        </w:rPr>
      </w:pPr>
      <w:r w:rsidRPr="00C95F84">
        <w:rPr>
          <w:rFonts w:cs="Times New Roman"/>
          <w:szCs w:val="24"/>
        </w:rPr>
        <w:t>Pró-Reitora</w:t>
      </w:r>
    </w:p>
    <w:sectPr w:rsidR="00C65BB3" w:rsidRPr="00C95F84" w:rsidSect="00E23921">
      <w:headerReference w:type="default" r:id="rId7"/>
      <w:pgSz w:w="11906" w:h="16838" w:code="9"/>
      <w:pgMar w:top="1985" w:right="1701" w:bottom="567" w:left="170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BB3" w:rsidRDefault="00C65BB3" w:rsidP="006F33F2">
      <w:pPr>
        <w:spacing w:after="0" w:line="240" w:lineRule="auto"/>
      </w:pPr>
      <w:r>
        <w:separator/>
      </w:r>
    </w:p>
  </w:endnote>
  <w:endnote w:type="continuationSeparator" w:id="0">
    <w:p w:rsidR="00C65BB3" w:rsidRDefault="00C65BB3" w:rsidP="006F3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BB3" w:rsidRDefault="00C65BB3" w:rsidP="006F33F2">
      <w:pPr>
        <w:spacing w:after="0" w:line="240" w:lineRule="auto"/>
      </w:pPr>
      <w:r>
        <w:separator/>
      </w:r>
    </w:p>
  </w:footnote>
  <w:footnote w:type="continuationSeparator" w:id="0">
    <w:p w:rsidR="00C65BB3" w:rsidRDefault="00C65BB3" w:rsidP="006F3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BB3" w:rsidRPr="00887BE4" w:rsidRDefault="00C65BB3" w:rsidP="006F33F2">
    <w:pPr>
      <w:pStyle w:val="Header"/>
      <w:jc w:val="center"/>
      <w:rPr>
        <w:sz w:val="24"/>
        <w:szCs w:val="24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53" type="#_x0000_t75" alt="UFG simples" style="position:absolute;left:0;text-align:left;margin-left:374.7pt;margin-top:-.55pt;width:53.35pt;height:63pt;z-index:-251650048;visibility:visible;mso-position-horizontal-relative:margin">
          <v:imagedata r:id="rId1" o:title=""/>
          <w10:wrap type="topAndBottom" anchorx="margin"/>
        </v:shape>
      </w:pict>
    </w:r>
    <w:r>
      <w:rPr>
        <w:noProof/>
        <w:lang w:eastAsia="pt-BR"/>
      </w:rPr>
      <w:pict>
        <v:shape id="Imagem 6" o:spid="_x0000_s2054" type="#_x0000_t75" style="position:absolute;left:0;text-align:left;margin-left:0;margin-top:5.2pt;width:54.3pt;height:57.25pt;z-index:-251649024;visibility:visible;mso-position-horizontal-relative:margin">
          <v:imagedata r:id="rId2" o:title=""/>
          <w10:wrap type="topAndBottom" anchorx="margin"/>
        </v:shape>
      </w:pict>
    </w:r>
    <w:r w:rsidRPr="00887BE4">
      <w:rPr>
        <w:sz w:val="24"/>
        <w:szCs w:val="24"/>
      </w:rPr>
      <w:t>Serviço Público Federal</w:t>
    </w:r>
  </w:p>
  <w:p w:rsidR="00C65BB3" w:rsidRPr="00887BE4" w:rsidRDefault="00C65BB3" w:rsidP="006F33F2">
    <w:pPr>
      <w:pStyle w:val="Header"/>
      <w:jc w:val="center"/>
      <w:rPr>
        <w:sz w:val="24"/>
        <w:szCs w:val="24"/>
      </w:rPr>
    </w:pPr>
    <w:r w:rsidRPr="00887BE4">
      <w:rPr>
        <w:sz w:val="24"/>
        <w:szCs w:val="24"/>
      </w:rPr>
      <w:t>Universidade Federal de Goiás</w:t>
    </w:r>
  </w:p>
  <w:p w:rsidR="00C65BB3" w:rsidRPr="00887BE4" w:rsidRDefault="00C65BB3" w:rsidP="006F33F2">
    <w:pPr>
      <w:pStyle w:val="Header"/>
      <w:jc w:val="center"/>
      <w:rPr>
        <w:sz w:val="24"/>
        <w:szCs w:val="24"/>
      </w:rPr>
    </w:pPr>
    <w:r w:rsidRPr="00887BE4">
      <w:rPr>
        <w:sz w:val="24"/>
        <w:szCs w:val="24"/>
      </w:rPr>
      <w:t xml:space="preserve">Pró-Reitoria de Pesquisa e </w:t>
    </w:r>
    <w:r>
      <w:rPr>
        <w:sz w:val="24"/>
        <w:szCs w:val="24"/>
      </w:rPr>
      <w:t>Inovação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1722A14"/>
    <w:multiLevelType w:val="hybridMultilevel"/>
    <w:tmpl w:val="0F50E912"/>
    <w:lvl w:ilvl="0" w:tplc="0416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093560E1"/>
    <w:multiLevelType w:val="hybridMultilevel"/>
    <w:tmpl w:val="E8E07842"/>
    <w:lvl w:ilvl="0" w:tplc="0416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3F62537D"/>
    <w:multiLevelType w:val="hybridMultilevel"/>
    <w:tmpl w:val="36362070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49E32C7"/>
    <w:multiLevelType w:val="hybridMultilevel"/>
    <w:tmpl w:val="8232552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6F3495"/>
    <w:multiLevelType w:val="hybridMultilevel"/>
    <w:tmpl w:val="E5B4C082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31085C"/>
    <w:multiLevelType w:val="hybridMultilevel"/>
    <w:tmpl w:val="B37E7952"/>
    <w:lvl w:ilvl="0" w:tplc="893094B0">
      <w:start w:val="1"/>
      <w:numFmt w:val="bullet"/>
      <w:lvlText w:val=""/>
      <w:lvlJc w:val="left"/>
      <w:pPr>
        <w:tabs>
          <w:tab w:val="num" w:pos="-3"/>
        </w:tabs>
        <w:ind w:left="320" w:hanging="32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D80537B"/>
    <w:multiLevelType w:val="hybridMultilevel"/>
    <w:tmpl w:val="AB161AE2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5859F9"/>
    <w:multiLevelType w:val="hybridMultilevel"/>
    <w:tmpl w:val="C39E2562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4B273C"/>
    <w:multiLevelType w:val="hybridMultilevel"/>
    <w:tmpl w:val="CB8427C4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777069"/>
    <w:multiLevelType w:val="hybridMultilevel"/>
    <w:tmpl w:val="533C9CE0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1D59D7"/>
    <w:multiLevelType w:val="hybridMultilevel"/>
    <w:tmpl w:val="C2608C46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D84EC2"/>
    <w:multiLevelType w:val="hybridMultilevel"/>
    <w:tmpl w:val="4EE89B74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BC7E66"/>
    <w:multiLevelType w:val="hybridMultilevel"/>
    <w:tmpl w:val="DD5A5880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13"/>
  </w:num>
  <w:num w:numId="9">
    <w:abstractNumId w:val="7"/>
  </w:num>
  <w:num w:numId="10">
    <w:abstractNumId w:val="11"/>
  </w:num>
  <w:num w:numId="11">
    <w:abstractNumId w:val="10"/>
  </w:num>
  <w:num w:numId="12">
    <w:abstractNumId w:val="9"/>
  </w:num>
  <w:num w:numId="13">
    <w:abstractNumId w:val="1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33F2"/>
    <w:rsid w:val="00046708"/>
    <w:rsid w:val="0005656B"/>
    <w:rsid w:val="00066927"/>
    <w:rsid w:val="0008717A"/>
    <w:rsid w:val="00087A04"/>
    <w:rsid w:val="00096978"/>
    <w:rsid w:val="000C3C7E"/>
    <w:rsid w:val="000E7EE9"/>
    <w:rsid w:val="000F7325"/>
    <w:rsid w:val="000F7FA7"/>
    <w:rsid w:val="001265A0"/>
    <w:rsid w:val="0014660D"/>
    <w:rsid w:val="00162FDA"/>
    <w:rsid w:val="00170C23"/>
    <w:rsid w:val="00170E18"/>
    <w:rsid w:val="00181741"/>
    <w:rsid w:val="00197B3F"/>
    <w:rsid w:val="001B1974"/>
    <w:rsid w:val="001B33B4"/>
    <w:rsid w:val="001B3B71"/>
    <w:rsid w:val="001C39FA"/>
    <w:rsid w:val="001F660B"/>
    <w:rsid w:val="00211B51"/>
    <w:rsid w:val="00234CF3"/>
    <w:rsid w:val="00250AB0"/>
    <w:rsid w:val="002C3D26"/>
    <w:rsid w:val="002E2BB1"/>
    <w:rsid w:val="002E7CB4"/>
    <w:rsid w:val="00306DE3"/>
    <w:rsid w:val="0035334E"/>
    <w:rsid w:val="003B2D63"/>
    <w:rsid w:val="003E4B0B"/>
    <w:rsid w:val="003F3414"/>
    <w:rsid w:val="0042798A"/>
    <w:rsid w:val="004842CA"/>
    <w:rsid w:val="0049277E"/>
    <w:rsid w:val="004B3428"/>
    <w:rsid w:val="004B7793"/>
    <w:rsid w:val="004F4364"/>
    <w:rsid w:val="00504ADE"/>
    <w:rsid w:val="00520BF5"/>
    <w:rsid w:val="00563D53"/>
    <w:rsid w:val="00565EBF"/>
    <w:rsid w:val="005B48B4"/>
    <w:rsid w:val="005B6C75"/>
    <w:rsid w:val="005C6C1F"/>
    <w:rsid w:val="005D0D02"/>
    <w:rsid w:val="005E5BB4"/>
    <w:rsid w:val="005F223E"/>
    <w:rsid w:val="00620984"/>
    <w:rsid w:val="006302DF"/>
    <w:rsid w:val="00633C64"/>
    <w:rsid w:val="00665EB9"/>
    <w:rsid w:val="00692B62"/>
    <w:rsid w:val="006A41BF"/>
    <w:rsid w:val="006A7267"/>
    <w:rsid w:val="006B278F"/>
    <w:rsid w:val="006E1D6A"/>
    <w:rsid w:val="006F30EB"/>
    <w:rsid w:val="006F33F2"/>
    <w:rsid w:val="00716394"/>
    <w:rsid w:val="00736883"/>
    <w:rsid w:val="0076684B"/>
    <w:rsid w:val="007D0810"/>
    <w:rsid w:val="007F2BA7"/>
    <w:rsid w:val="007F51EC"/>
    <w:rsid w:val="00805932"/>
    <w:rsid w:val="00817593"/>
    <w:rsid w:val="008359B2"/>
    <w:rsid w:val="00851EBC"/>
    <w:rsid w:val="00865BF9"/>
    <w:rsid w:val="00887BE4"/>
    <w:rsid w:val="00893874"/>
    <w:rsid w:val="008A436E"/>
    <w:rsid w:val="009216EE"/>
    <w:rsid w:val="00945D63"/>
    <w:rsid w:val="00970223"/>
    <w:rsid w:val="00972593"/>
    <w:rsid w:val="00975D75"/>
    <w:rsid w:val="009846B5"/>
    <w:rsid w:val="00993804"/>
    <w:rsid w:val="009E76CA"/>
    <w:rsid w:val="00A67EE1"/>
    <w:rsid w:val="00AA40E0"/>
    <w:rsid w:val="00AB5A4D"/>
    <w:rsid w:val="00AC0BE7"/>
    <w:rsid w:val="00AC1EBA"/>
    <w:rsid w:val="00AC37AA"/>
    <w:rsid w:val="00AD6BF1"/>
    <w:rsid w:val="00AF3C7C"/>
    <w:rsid w:val="00B2285C"/>
    <w:rsid w:val="00B269E9"/>
    <w:rsid w:val="00B321FF"/>
    <w:rsid w:val="00B352C9"/>
    <w:rsid w:val="00B44C05"/>
    <w:rsid w:val="00B72ADF"/>
    <w:rsid w:val="00B74408"/>
    <w:rsid w:val="00BB1214"/>
    <w:rsid w:val="00BF6E5D"/>
    <w:rsid w:val="00C13DCD"/>
    <w:rsid w:val="00C24FDE"/>
    <w:rsid w:val="00C33C7E"/>
    <w:rsid w:val="00C361B7"/>
    <w:rsid w:val="00C56CBF"/>
    <w:rsid w:val="00C65BB3"/>
    <w:rsid w:val="00C71947"/>
    <w:rsid w:val="00C95F84"/>
    <w:rsid w:val="00C962B7"/>
    <w:rsid w:val="00CD03AC"/>
    <w:rsid w:val="00CE73CD"/>
    <w:rsid w:val="00D02242"/>
    <w:rsid w:val="00D42A39"/>
    <w:rsid w:val="00D44FA9"/>
    <w:rsid w:val="00D63CA8"/>
    <w:rsid w:val="00D91C7F"/>
    <w:rsid w:val="00DB1D0B"/>
    <w:rsid w:val="00DC67B6"/>
    <w:rsid w:val="00DD2FA2"/>
    <w:rsid w:val="00DD30BB"/>
    <w:rsid w:val="00DE79C9"/>
    <w:rsid w:val="00E14E17"/>
    <w:rsid w:val="00E22807"/>
    <w:rsid w:val="00E23921"/>
    <w:rsid w:val="00E5178E"/>
    <w:rsid w:val="00E56DB3"/>
    <w:rsid w:val="00E60403"/>
    <w:rsid w:val="00E736C1"/>
    <w:rsid w:val="00E833A3"/>
    <w:rsid w:val="00E90FB0"/>
    <w:rsid w:val="00E97FCB"/>
    <w:rsid w:val="00EA3AAD"/>
    <w:rsid w:val="00ED17D3"/>
    <w:rsid w:val="00F23DF6"/>
    <w:rsid w:val="00F42117"/>
    <w:rsid w:val="00F5186E"/>
    <w:rsid w:val="00F64CAC"/>
    <w:rsid w:val="00FC41D8"/>
    <w:rsid w:val="00FC69BC"/>
    <w:rsid w:val="00FE4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242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90FB0"/>
    <w:pPr>
      <w:keepNext/>
      <w:numPr>
        <w:ilvl w:val="1"/>
        <w:numId w:val="5"/>
      </w:numPr>
      <w:suppressAutoHyphens/>
      <w:spacing w:after="0" w:line="240" w:lineRule="auto"/>
      <w:jc w:val="both"/>
      <w:outlineLvl w:val="1"/>
    </w:pPr>
    <w:rPr>
      <w:rFonts w:ascii="Times New Roman" w:hAnsi="Times New Roman" w:cs="Times New Roman"/>
      <w:sz w:val="32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42117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customStyle="1" w:styleId="Default">
    <w:name w:val="Default"/>
    <w:uiPriority w:val="99"/>
    <w:rsid w:val="006F33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6F33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F33F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F33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F33F2"/>
    <w:rPr>
      <w:rFonts w:cs="Times New Roman"/>
    </w:rPr>
  </w:style>
  <w:style w:type="character" w:styleId="Hyperlink">
    <w:name w:val="Hyperlink"/>
    <w:basedOn w:val="DefaultParagraphFont"/>
    <w:uiPriority w:val="99"/>
    <w:rsid w:val="006F33F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269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BodyTextIndent">
    <w:name w:val="Body Text Indent"/>
    <w:basedOn w:val="Normal"/>
    <w:link w:val="BodyTextIndentChar"/>
    <w:uiPriority w:val="99"/>
    <w:rsid w:val="00E90FB0"/>
    <w:pPr>
      <w:suppressAutoHyphens/>
      <w:spacing w:after="0" w:line="240" w:lineRule="auto"/>
      <w:ind w:firstLine="708"/>
      <w:jc w:val="both"/>
    </w:pPr>
    <w:rPr>
      <w:rFonts w:ascii="Times New Roman" w:hAnsi="Times New Roman" w:cs="Times New Roman"/>
      <w:sz w:val="28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42117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56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260</Words>
  <Characters>1407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/>
  <dc:creator>Usuario</dc:creator>
  <cp:keywords/>
  <dc:description/>
  <cp:lastModifiedBy>Usuário</cp:lastModifiedBy>
  <cp:revision>3</cp:revision>
  <cp:lastPrinted>2014-11-12T18:47:00Z</cp:lastPrinted>
  <dcterms:created xsi:type="dcterms:W3CDTF">2014-12-08T16:31:00Z</dcterms:created>
  <dcterms:modified xsi:type="dcterms:W3CDTF">2014-12-08T16:38:00Z</dcterms:modified>
</cp:coreProperties>
</file>